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0EBC6" w14:textId="04BDB9BA" w:rsidR="00C86691" w:rsidRPr="00C86691" w:rsidRDefault="00C86691" w:rsidP="00C86691">
      <w:pPr>
        <w:keepLines/>
        <w:shd w:val="clear" w:color="auto" w:fill="004600"/>
        <w:tabs>
          <w:tab w:val="left" w:pos="360"/>
        </w:tabs>
        <w:suppressAutoHyphens w:val="0"/>
        <w:spacing w:before="480" w:after="120" w:line="276" w:lineRule="auto"/>
        <w:ind w:right="709"/>
        <w:jc w:val="both"/>
        <w:outlineLvl w:val="0"/>
        <w:rPr>
          <w:rFonts w:ascii="Calibri" w:hAnsi="Calibri" w:cs="Calibri"/>
          <w:b/>
          <w:bCs/>
          <w:color w:val="auto"/>
          <w:sz w:val="28"/>
          <w:szCs w:val="28"/>
        </w:rPr>
      </w:pPr>
      <w:bookmarkStart w:id="0" w:name="_Toc99973584"/>
      <w:bookmarkStart w:id="1" w:name="_Hlk120032051"/>
      <w:r w:rsidRPr="00C86691">
        <w:rPr>
          <w:rFonts w:ascii="Calibri" w:hAnsi="Calibri" w:cs="Calibri"/>
          <w:b/>
          <w:bCs/>
          <w:color w:val="auto"/>
          <w:sz w:val="28"/>
          <w:szCs w:val="28"/>
        </w:rPr>
        <w:t>Anexo B</w:t>
      </w:r>
      <w:r w:rsidR="00860D64">
        <w:rPr>
          <w:rFonts w:ascii="Calibri" w:hAnsi="Calibri" w:cs="Calibri"/>
          <w:b/>
          <w:bCs/>
          <w:color w:val="auto"/>
          <w:sz w:val="28"/>
          <w:szCs w:val="28"/>
        </w:rPr>
        <w:t>1</w:t>
      </w:r>
      <w:bookmarkStart w:id="2" w:name="_GoBack"/>
      <w:bookmarkEnd w:id="2"/>
      <w:r w:rsidRPr="00C86691">
        <w:rPr>
          <w:rFonts w:ascii="Calibri" w:hAnsi="Calibri" w:cs="Calibri"/>
          <w:b/>
          <w:bCs/>
          <w:color w:val="auto"/>
          <w:sz w:val="28"/>
          <w:szCs w:val="28"/>
        </w:rPr>
        <w:t xml:space="preserve"> - Dados Cadastrais e Currículo da Instituição Parceira</w:t>
      </w:r>
      <w:bookmarkEnd w:id="0"/>
    </w:p>
    <w:p w14:paraId="3CA1D57C" w14:textId="78472DFE" w:rsidR="00C86691" w:rsidRPr="00C86691" w:rsidRDefault="00C86691" w:rsidP="00C86691">
      <w:pPr>
        <w:spacing w:before="0" w:after="120" w:line="276" w:lineRule="auto"/>
        <w:ind w:right="709" w:firstLine="505"/>
        <w:jc w:val="both"/>
        <w:rPr>
          <w:rFonts w:ascii="Calibri" w:eastAsia="Calibri" w:hAnsi="Calibri" w:cs="Calibri"/>
          <w:i/>
          <w:color w:val="1F3864"/>
          <w:sz w:val="22"/>
          <w:szCs w:val="22"/>
          <w:lang w:eastAsia="en-US" w:bidi="en-US"/>
        </w:rPr>
      </w:pPr>
      <w:r w:rsidRPr="00C86691">
        <w:rPr>
          <w:rFonts w:ascii="Calibri" w:eastAsia="Calibri" w:hAnsi="Calibri" w:cs="Calibri"/>
          <w:i/>
          <w:color w:val="1F3864"/>
          <w:sz w:val="22"/>
          <w:szCs w:val="22"/>
          <w:lang w:eastAsia="en-US" w:bidi="en-US"/>
        </w:rPr>
        <w:t>[Preencher uma ficha para cada instituição parceira]</w:t>
      </w:r>
    </w:p>
    <w:tbl>
      <w:tblPr>
        <w:tblW w:w="899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39"/>
      </w:tblGrid>
      <w:tr w:rsidR="00C86691" w:rsidRPr="00C86691" w14:paraId="299FB216" w14:textId="77777777" w:rsidTr="003A0A9C">
        <w:trPr>
          <w:trHeight w:val="1440"/>
        </w:trPr>
        <w:tc>
          <w:tcPr>
            <w:tcW w:w="8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87C59F" w14:textId="77777777" w:rsidR="00C86691" w:rsidRPr="00C86691" w:rsidRDefault="00C86691" w:rsidP="00C86691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="Calibri Light" w:hAnsi="Calibri Light" w:cs="Calibri Light"/>
                <w:b/>
                <w:bCs/>
                <w:i/>
                <w:color w:val="auto"/>
                <w:sz w:val="22"/>
                <w:szCs w:val="22"/>
              </w:rPr>
            </w:pPr>
            <w:r w:rsidRPr="00C86691">
              <w:rPr>
                <w:rFonts w:ascii="Calibri Light" w:hAnsi="Calibri Light" w:cs="Calibri Light"/>
                <w:b/>
                <w:bCs/>
                <w:i/>
                <w:color w:val="auto"/>
                <w:sz w:val="22"/>
                <w:szCs w:val="22"/>
              </w:rPr>
              <w:t>Programa COPAÍBAS – Comunidades Tradicionais, Povos Indígenas e Áreas Protegidas nos biomas Amazônia e Cerrado</w:t>
            </w:r>
          </w:p>
          <w:p w14:paraId="1EB53ADB" w14:textId="77777777" w:rsidR="00C86691" w:rsidRPr="00C86691" w:rsidRDefault="00C86691" w:rsidP="00C86691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C86691">
              <w:rPr>
                <w:rFonts w:ascii="Calibri Light" w:hAnsi="Calibri Light" w:cs="Calibri Light"/>
                <w:b/>
                <w:bCs/>
                <w:i/>
                <w:color w:val="auto"/>
                <w:sz w:val="22"/>
                <w:szCs w:val="22"/>
              </w:rPr>
              <w:t>Chamada 17/2022 – Apoio à Gestão Territorial e Ambiental em Terras Indígenas no Cerrado e na Amazônia – Modalidade Aglutinadora</w:t>
            </w:r>
          </w:p>
        </w:tc>
      </w:tr>
      <w:tr w:rsidR="00C86691" w:rsidRPr="00C86691" w14:paraId="6352501F" w14:textId="77777777" w:rsidTr="003A0A9C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7FB741" w14:textId="77777777" w:rsidR="00C86691" w:rsidRPr="00C86691" w:rsidRDefault="00C86691" w:rsidP="00C86691">
            <w:pPr>
              <w:snapToGrid w:val="0"/>
              <w:spacing w:before="80" w:after="120" w:line="276" w:lineRule="auto"/>
              <w:ind w:left="129" w:right="15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Nome da instituição parceira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A61A78" w14:textId="77777777" w:rsidR="00C86691" w:rsidRPr="00C86691" w:rsidRDefault="00C86691" w:rsidP="00C86691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C86691" w:rsidRPr="00C86691" w14:paraId="21A8B04B" w14:textId="77777777" w:rsidTr="003A0A9C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7D8AFFE" w14:textId="77777777" w:rsidR="00C86691" w:rsidRPr="00C86691" w:rsidRDefault="00C86691" w:rsidP="00C86691">
            <w:pPr>
              <w:snapToGrid w:val="0"/>
              <w:spacing w:before="80" w:after="120" w:line="276" w:lineRule="auto"/>
              <w:ind w:left="129" w:right="15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Endereço completo (Logradouro, número, complemento, CEP, Bairro, Cidade, UF)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E49157" w14:textId="77777777" w:rsidR="00C86691" w:rsidRPr="00C86691" w:rsidRDefault="00C86691" w:rsidP="00C86691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C86691" w:rsidRPr="00C86691" w14:paraId="0EF84401" w14:textId="77777777" w:rsidTr="003A0A9C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F7FE01F" w14:textId="77777777" w:rsidR="00C86691" w:rsidRPr="00C86691" w:rsidRDefault="00C86691" w:rsidP="00C86691">
            <w:pPr>
              <w:snapToGrid w:val="0"/>
              <w:spacing w:before="80" w:after="120" w:line="276" w:lineRule="auto"/>
              <w:ind w:left="129" w:right="15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C5EBEA" w14:textId="77777777" w:rsidR="00C86691" w:rsidRPr="00C86691" w:rsidRDefault="00C86691" w:rsidP="00C86691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C86691" w:rsidRPr="00C86691" w14:paraId="2352C506" w14:textId="77777777" w:rsidTr="003A0A9C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555A597" w14:textId="77777777" w:rsidR="00C86691" w:rsidRPr="00C86691" w:rsidRDefault="00C86691" w:rsidP="00C86691">
            <w:pPr>
              <w:snapToGrid w:val="0"/>
              <w:spacing w:before="80" w:after="120" w:line="276" w:lineRule="auto"/>
              <w:ind w:left="129" w:right="15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BE79C8" w14:textId="77777777" w:rsidR="00C86691" w:rsidRPr="00C86691" w:rsidRDefault="00C86691" w:rsidP="00C86691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C86691" w:rsidRPr="00C86691" w14:paraId="277D0264" w14:textId="77777777" w:rsidTr="003A0A9C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95D4914" w14:textId="77777777" w:rsidR="00C86691" w:rsidRPr="00C86691" w:rsidRDefault="00C86691" w:rsidP="00C86691">
            <w:pPr>
              <w:snapToGrid w:val="0"/>
              <w:spacing w:before="80" w:after="120" w:line="276" w:lineRule="auto"/>
              <w:ind w:left="129" w:right="15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C94C32" w14:textId="77777777" w:rsidR="00C86691" w:rsidRPr="00C86691" w:rsidRDefault="00C86691" w:rsidP="00C86691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C86691" w:rsidRPr="00C86691" w14:paraId="5C4DEE8D" w14:textId="77777777" w:rsidTr="003A0A9C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01D18335" w14:textId="77777777" w:rsidR="00C86691" w:rsidRPr="00C86691" w:rsidRDefault="00C86691" w:rsidP="00C86691">
            <w:pPr>
              <w:snapToGrid w:val="0"/>
              <w:spacing w:before="80" w:after="120" w:line="276" w:lineRule="auto"/>
              <w:ind w:left="129" w:right="15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DA349AA" w14:textId="77777777" w:rsidR="00C86691" w:rsidRPr="00C86691" w:rsidRDefault="00C86691" w:rsidP="00C86691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C86691" w:rsidRPr="00C86691" w14:paraId="2BCDC66F" w14:textId="77777777" w:rsidTr="003A0A9C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885E" w14:textId="77777777" w:rsidR="00C86691" w:rsidRPr="00C86691" w:rsidRDefault="00C86691" w:rsidP="00C86691">
            <w:pPr>
              <w:snapToGrid w:val="0"/>
              <w:spacing w:before="80" w:after="120" w:line="276" w:lineRule="auto"/>
              <w:ind w:left="129" w:right="15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Data de Fundação/Registro Jurídico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3C44" w14:textId="77777777" w:rsidR="00C86691" w:rsidRPr="00C86691" w:rsidRDefault="00C86691" w:rsidP="00C86691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86691" w:rsidRPr="00C86691" w14:paraId="1448A8B9" w14:textId="77777777" w:rsidTr="003A0A9C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10425FFA" w14:textId="77777777" w:rsidR="00C86691" w:rsidRPr="00C86691" w:rsidRDefault="00C86691" w:rsidP="00C86691">
            <w:pPr>
              <w:snapToGrid w:val="0"/>
              <w:spacing w:before="80" w:after="120" w:line="276" w:lineRule="auto"/>
              <w:ind w:left="129" w:right="15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68B084" w14:textId="77777777" w:rsidR="00C86691" w:rsidRPr="00C86691" w:rsidRDefault="00C86691" w:rsidP="00C86691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C86691" w:rsidRPr="00C86691" w14:paraId="0D078A9D" w14:textId="77777777" w:rsidTr="003A0A9C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27D82D8" w14:textId="77777777" w:rsidR="00C86691" w:rsidRPr="00C86691" w:rsidRDefault="00C86691" w:rsidP="00C86691">
            <w:pPr>
              <w:snapToGrid w:val="0"/>
              <w:spacing w:before="80" w:after="120" w:line="276" w:lineRule="auto"/>
              <w:ind w:left="129" w:right="15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1176CD" w14:textId="77777777" w:rsidR="00C86691" w:rsidRPr="00C86691" w:rsidRDefault="00C86691" w:rsidP="00C86691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C86691" w:rsidRPr="00C86691" w14:paraId="3EA2E456" w14:textId="77777777" w:rsidTr="003A0A9C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55D7157" w14:textId="77777777" w:rsidR="00C86691" w:rsidRPr="00C86691" w:rsidRDefault="00C86691" w:rsidP="00C86691">
            <w:pPr>
              <w:snapToGrid w:val="0"/>
              <w:spacing w:before="80" w:after="120" w:line="276" w:lineRule="auto"/>
              <w:ind w:left="129" w:right="15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Nome do responsável pelo projeto na instituição parceira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D1FB50" w14:textId="77777777" w:rsidR="00C86691" w:rsidRPr="00C86691" w:rsidRDefault="00C86691" w:rsidP="00C86691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C86691" w:rsidRPr="00C86691" w14:paraId="57D17645" w14:textId="77777777" w:rsidTr="003A0A9C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A1E7A88" w14:textId="77777777" w:rsidR="00C86691" w:rsidRPr="00C86691" w:rsidRDefault="00C86691" w:rsidP="00C86691">
            <w:pPr>
              <w:snapToGrid w:val="0"/>
              <w:spacing w:before="80" w:after="120" w:line="276" w:lineRule="auto"/>
              <w:ind w:left="129" w:right="15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E-mail para contato do responsável pelo projeto na instituição parceira</w:t>
            </w: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4F6B3A" w14:textId="77777777" w:rsidR="00C86691" w:rsidRPr="00C86691" w:rsidRDefault="00C86691" w:rsidP="00C86691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86691" w:rsidRPr="00C86691" w14:paraId="7F3D069B" w14:textId="77777777" w:rsidTr="003A0A9C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9B32BFB" w14:textId="1C5E8ABA" w:rsidR="00C86691" w:rsidRPr="00C86691" w:rsidRDefault="00C86691" w:rsidP="00C86691">
            <w:pPr>
              <w:snapToGrid w:val="0"/>
              <w:spacing w:before="80" w:after="120" w:line="276" w:lineRule="auto"/>
              <w:ind w:left="129" w:right="15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Telefone do responsável pelo projeto na instituição parceira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AAF9C7" w14:textId="77777777" w:rsidR="00C86691" w:rsidRPr="00C86691" w:rsidRDefault="00C86691" w:rsidP="00C86691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86691" w:rsidRPr="00C86691" w14:paraId="6BC0897C" w14:textId="77777777" w:rsidTr="003A0A9C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33354CE" w14:textId="77777777" w:rsidR="00C86691" w:rsidRPr="00C86691" w:rsidRDefault="00C86691" w:rsidP="00C86691">
            <w:pPr>
              <w:snapToGrid w:val="0"/>
              <w:spacing w:before="80" w:after="120" w:line="276" w:lineRule="auto"/>
              <w:ind w:left="129" w:right="15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Endereço completo do responsável pelo projeto na instituição parceira (Logradouro, número, complemento, CEP, Bairro, Cidade, UF)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493D46" w14:textId="77777777" w:rsidR="00C86691" w:rsidRPr="00C86691" w:rsidRDefault="00C86691" w:rsidP="00C86691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C86691" w:rsidRPr="00C86691" w14:paraId="5FB20DC2" w14:textId="77777777" w:rsidTr="003A0A9C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6738D5" w14:textId="77777777" w:rsidR="00C86691" w:rsidRPr="00C86691" w:rsidRDefault="00C86691" w:rsidP="00C86691">
            <w:pPr>
              <w:snapToGrid w:val="0"/>
              <w:spacing w:before="80" w:after="120" w:line="276" w:lineRule="auto"/>
              <w:ind w:left="129" w:right="15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instituição parceira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C14AE" w14:textId="77777777" w:rsidR="00C86691" w:rsidRPr="00C86691" w:rsidRDefault="00C86691" w:rsidP="00C86691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86691" w:rsidRPr="00C86691" w14:paraId="6349C959" w14:textId="77777777" w:rsidTr="003A0A9C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C6AE4E" w14:textId="77777777" w:rsidR="00C86691" w:rsidRPr="00C86691" w:rsidRDefault="00C86691" w:rsidP="00C86691">
            <w:pPr>
              <w:spacing w:before="80" w:after="120" w:line="276" w:lineRule="auto"/>
              <w:ind w:left="129" w:right="153"/>
              <w:rPr>
                <w:rFonts w:ascii="Calibri" w:hAnsi="Calibri" w:cs="Calibri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000000"/>
                <w:sz w:val="22"/>
                <w:szCs w:val="22"/>
              </w:rPr>
              <w:t>Atividades a serem desenvolvidas no projeto pela instituição parceira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9D693" w14:textId="77777777" w:rsidR="00C86691" w:rsidRPr="00C86691" w:rsidRDefault="00C86691" w:rsidP="00C86691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20BE5697" w14:textId="77777777" w:rsidR="00C86691" w:rsidRPr="00C86691" w:rsidRDefault="00C86691" w:rsidP="00C86691">
      <w:pPr>
        <w:spacing w:before="0" w:after="120" w:line="276" w:lineRule="auto"/>
        <w:ind w:right="709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10CB0FA" w14:textId="767B4AFD" w:rsidR="00C86691" w:rsidRPr="00C86691" w:rsidRDefault="00C86691" w:rsidP="00C86691">
      <w:pPr>
        <w:spacing w:before="0" w:after="120" w:line="276" w:lineRule="auto"/>
        <w:ind w:right="709"/>
        <w:jc w:val="both"/>
        <w:rPr>
          <w:rFonts w:ascii="Calibri" w:hAnsi="Calibri" w:cs="Calibri"/>
          <w:color w:val="auto"/>
          <w:sz w:val="22"/>
          <w:szCs w:val="22"/>
        </w:rPr>
      </w:pPr>
      <w:r w:rsidRPr="00C86691">
        <w:rPr>
          <w:rFonts w:ascii="Calibri" w:hAnsi="Calibri" w:cs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C86691">
        <w:rPr>
          <w:rFonts w:ascii="Calibri" w:hAnsi="Calibri" w:cs="Calibri"/>
          <w:b/>
          <w:color w:val="auto"/>
          <w:sz w:val="22"/>
          <w:szCs w:val="22"/>
          <w:u w:val="single"/>
        </w:rPr>
        <w:t>Carta de Parceria</w:t>
      </w:r>
      <w:r w:rsidRPr="00C8669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C0E66" w:rsidRPr="00AC0E66">
        <w:rPr>
          <w:rFonts w:ascii="Calibri" w:hAnsi="Calibri" w:cs="Calibri"/>
          <w:color w:val="auto"/>
          <w:sz w:val="22"/>
          <w:szCs w:val="22"/>
        </w:rPr>
        <w:t>pelo representante legal ou pessoa(s) autorizada(s) a representar a instituição, de acordo com sua forma de organização</w:t>
      </w:r>
      <w:r w:rsidRPr="00C86691">
        <w:rPr>
          <w:rFonts w:ascii="Calibri" w:hAnsi="Calibri" w:cs="Calibri"/>
          <w:color w:val="auto"/>
          <w:sz w:val="22"/>
          <w:szCs w:val="22"/>
        </w:rPr>
        <w:t>,</w:t>
      </w:r>
      <w:r w:rsidRPr="00C86691">
        <w:rPr>
          <w:rFonts w:ascii="Calibri" w:hAnsi="Calibri" w:cs="Calibri"/>
          <w:sz w:val="22"/>
          <w:szCs w:val="22"/>
        </w:rPr>
        <w:t xml:space="preserve"> </w:t>
      </w:r>
      <w:r w:rsidRPr="00C86691">
        <w:rPr>
          <w:rFonts w:ascii="Calibri" w:hAnsi="Calibri" w:cs="Calibri"/>
          <w:color w:val="auto"/>
          <w:sz w:val="22"/>
          <w:szCs w:val="22"/>
        </w:rPr>
        <w:t>bem como os documentos que comprovam a representação.</w:t>
      </w:r>
    </w:p>
    <w:p w14:paraId="1EEE43A9" w14:textId="77777777" w:rsidR="00C86691" w:rsidRPr="00C86691" w:rsidRDefault="00C86691" w:rsidP="00C86691">
      <w:pPr>
        <w:spacing w:before="240" w:after="120" w:line="276" w:lineRule="auto"/>
        <w:ind w:right="709" w:firstLine="505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35A65FE5" w14:textId="77777777" w:rsidR="00C86691" w:rsidRPr="00C86691" w:rsidRDefault="00C86691" w:rsidP="00C86691">
      <w:pPr>
        <w:spacing w:before="240" w:after="120" w:line="276" w:lineRule="auto"/>
        <w:ind w:right="709" w:firstLine="505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4AB9A231" w14:textId="77777777" w:rsidR="00C86691" w:rsidRPr="00C86691" w:rsidRDefault="00C86691" w:rsidP="00C86691">
      <w:pPr>
        <w:spacing w:before="240" w:after="120" w:line="276" w:lineRule="auto"/>
        <w:ind w:right="709" w:firstLine="505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C86691">
        <w:rPr>
          <w:rFonts w:ascii="Calibri" w:hAnsi="Calibri" w:cs="Calibri"/>
          <w:b/>
          <w:color w:val="000000"/>
          <w:sz w:val="22"/>
          <w:szCs w:val="22"/>
          <w:u w:val="single"/>
        </w:rPr>
        <w:t>MODELO DE CURRÍCULO DA INSTITUIÇÃO PARCEIRA</w:t>
      </w:r>
    </w:p>
    <w:p w14:paraId="4E900F03" w14:textId="77777777" w:rsidR="00C86691" w:rsidRPr="00AC0E66" w:rsidRDefault="00C86691" w:rsidP="00C86691">
      <w:pPr>
        <w:tabs>
          <w:tab w:val="left" w:pos="7695"/>
        </w:tabs>
        <w:spacing w:before="240" w:after="120" w:line="276" w:lineRule="auto"/>
        <w:ind w:right="709" w:firstLine="505"/>
        <w:jc w:val="both"/>
        <w:rPr>
          <w:rFonts w:ascii="Calibri" w:hAnsi="Calibri" w:cs="Calibri"/>
          <w:i/>
          <w:color w:val="1F3864"/>
          <w:sz w:val="22"/>
          <w:szCs w:val="22"/>
        </w:rPr>
      </w:pPr>
      <w:r w:rsidRPr="00AC0E66">
        <w:rPr>
          <w:rFonts w:ascii="Calibri" w:hAnsi="Calibri" w:cs="Calibri"/>
          <w:i/>
          <w:color w:val="1F3864"/>
          <w:sz w:val="22"/>
          <w:szCs w:val="22"/>
        </w:rPr>
        <w:t xml:space="preserve">[Observar o </w:t>
      </w:r>
      <w:r w:rsidRPr="00AC0E66">
        <w:rPr>
          <w:rFonts w:ascii="Calibri" w:hAnsi="Calibri" w:cs="Calibri"/>
          <w:i/>
          <w:color w:val="1F3864"/>
          <w:sz w:val="22"/>
          <w:szCs w:val="22"/>
          <w:u w:val="single"/>
        </w:rPr>
        <w:t>número máximo</w:t>
      </w:r>
      <w:r w:rsidRPr="00AC0E66">
        <w:rPr>
          <w:rFonts w:ascii="Calibri" w:hAnsi="Calibri" w:cs="Calibri"/>
          <w:i/>
          <w:color w:val="1F3864"/>
          <w:sz w:val="22"/>
          <w:szCs w:val="22"/>
        </w:rPr>
        <w:t xml:space="preserve"> de páginas sugerido para cada item]</w:t>
      </w:r>
    </w:p>
    <w:p w14:paraId="234261B9" w14:textId="17E9830B" w:rsidR="00C86691" w:rsidRPr="00C86691" w:rsidRDefault="00C86691" w:rsidP="00C8669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C86691">
        <w:rPr>
          <w:rFonts w:ascii="Calibri" w:hAnsi="Calibri" w:cs="Calibri"/>
          <w:color w:val="auto"/>
          <w:sz w:val="22"/>
          <w:szCs w:val="22"/>
        </w:rPr>
        <w:t>Apresentar um breve histórico da instituição abordando a missão, os objetivos estratégicos e principais áreas de atuação, de acordo com o estatuto da instituição (</w:t>
      </w:r>
      <w:r w:rsidR="00AC0E66">
        <w:rPr>
          <w:rFonts w:asciiTheme="majorHAnsi" w:hAnsiTheme="majorHAnsi" w:cstheme="majorHAnsi"/>
          <w:color w:val="auto"/>
          <w:sz w:val="22"/>
          <w:szCs w:val="22"/>
        </w:rPr>
        <w:t xml:space="preserve">no máximo </w:t>
      </w:r>
      <w:r w:rsidRPr="00C86691">
        <w:rPr>
          <w:rFonts w:ascii="Calibri" w:hAnsi="Calibri" w:cs="Calibri"/>
          <w:color w:val="auto"/>
          <w:sz w:val="22"/>
          <w:szCs w:val="22"/>
        </w:rPr>
        <w:t>uma página).</w:t>
      </w:r>
    </w:p>
    <w:p w14:paraId="44ABAEEE" w14:textId="7454F0C5" w:rsidR="00C86691" w:rsidRPr="00C86691" w:rsidRDefault="00C86691" w:rsidP="00C8669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C86691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apresentados no projeto (</w:t>
      </w:r>
      <w:r w:rsidR="00AC0E66">
        <w:rPr>
          <w:rFonts w:asciiTheme="majorHAnsi" w:hAnsiTheme="majorHAnsi" w:cstheme="majorHAnsi"/>
          <w:color w:val="auto"/>
          <w:sz w:val="22"/>
          <w:szCs w:val="22"/>
        </w:rPr>
        <w:t xml:space="preserve">no máximo </w:t>
      </w:r>
      <w:r w:rsidRPr="00C86691">
        <w:rPr>
          <w:rFonts w:ascii="Calibri" w:hAnsi="Calibri" w:cs="Calibri"/>
          <w:color w:val="auto"/>
          <w:sz w:val="22"/>
          <w:szCs w:val="22"/>
        </w:rPr>
        <w:t>uma página).</w:t>
      </w:r>
    </w:p>
    <w:p w14:paraId="0962A732" w14:textId="79A5A31C" w:rsidR="00C86691" w:rsidRPr="00C86691" w:rsidRDefault="00C86691" w:rsidP="00C8669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C86691">
        <w:rPr>
          <w:rFonts w:ascii="Calibri" w:hAnsi="Calibri" w:cs="Calibri"/>
          <w:color w:val="auto"/>
          <w:sz w:val="22"/>
          <w:szCs w:val="22"/>
        </w:rPr>
        <w:t>Descrever a capacidade técnica da instituição para a realização das atividades, indicando a experiência das/os técnicas/os nos temas e ações apresentados no projeto (</w:t>
      </w:r>
      <w:r w:rsidR="00AC0E66">
        <w:rPr>
          <w:rFonts w:asciiTheme="majorHAnsi" w:hAnsiTheme="majorHAnsi" w:cstheme="majorHAnsi"/>
          <w:color w:val="auto"/>
          <w:sz w:val="22"/>
          <w:szCs w:val="22"/>
        </w:rPr>
        <w:t xml:space="preserve">no máximo </w:t>
      </w:r>
      <w:r w:rsidRPr="00C86691">
        <w:rPr>
          <w:rFonts w:ascii="Calibri" w:hAnsi="Calibri" w:cs="Calibri"/>
          <w:color w:val="auto"/>
          <w:sz w:val="22"/>
          <w:szCs w:val="22"/>
        </w:rPr>
        <w:t xml:space="preserve">três páginas). </w:t>
      </w:r>
    </w:p>
    <w:p w14:paraId="28B4EEA0" w14:textId="626F5897" w:rsidR="00C86691" w:rsidRPr="00C86691" w:rsidRDefault="00C86691" w:rsidP="00C8669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C86691">
        <w:rPr>
          <w:rFonts w:ascii="Calibri" w:hAnsi="Calibri" w:cs="Calibri"/>
          <w:color w:val="auto"/>
          <w:sz w:val="22"/>
          <w:szCs w:val="22"/>
        </w:rPr>
        <w:lastRenderedPageBreak/>
        <w:t>Descrever o conhecimento que a entidade possui em relação à área de abrangência do projeto (</w:t>
      </w:r>
      <w:r w:rsidR="00AC0E66">
        <w:rPr>
          <w:rFonts w:asciiTheme="majorHAnsi" w:hAnsiTheme="majorHAnsi" w:cstheme="majorHAnsi"/>
          <w:color w:val="auto"/>
          <w:sz w:val="22"/>
          <w:szCs w:val="22"/>
        </w:rPr>
        <w:t xml:space="preserve">no máximo </w:t>
      </w:r>
      <w:r w:rsidRPr="00C86691">
        <w:rPr>
          <w:rFonts w:ascii="Calibri" w:hAnsi="Calibri" w:cs="Calibri"/>
          <w:color w:val="auto"/>
          <w:sz w:val="22"/>
          <w:szCs w:val="22"/>
        </w:rPr>
        <w:t>duas páginas).</w:t>
      </w:r>
    </w:p>
    <w:p w14:paraId="40333236" w14:textId="64A67697" w:rsidR="00C86691" w:rsidRPr="00C86691" w:rsidRDefault="00C86691" w:rsidP="00C8669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C86691">
        <w:rPr>
          <w:rFonts w:ascii="Calibri" w:hAnsi="Calibri" w:cs="Calibri"/>
          <w:color w:val="auto"/>
          <w:sz w:val="22"/>
          <w:szCs w:val="22"/>
        </w:rPr>
        <w:t>Descrever a experiência da coordenação do projeto em gestão de projetos e no tema proposto (</w:t>
      </w:r>
      <w:r w:rsidR="00AC0E66">
        <w:rPr>
          <w:rFonts w:asciiTheme="majorHAnsi" w:hAnsiTheme="majorHAnsi" w:cstheme="majorHAnsi"/>
          <w:color w:val="auto"/>
          <w:sz w:val="22"/>
          <w:szCs w:val="22"/>
        </w:rPr>
        <w:t xml:space="preserve">no máximo </w:t>
      </w:r>
      <w:r w:rsidRPr="00C86691">
        <w:rPr>
          <w:rFonts w:ascii="Calibri" w:hAnsi="Calibri" w:cs="Calibri"/>
          <w:color w:val="auto"/>
          <w:sz w:val="22"/>
          <w:szCs w:val="22"/>
        </w:rPr>
        <w:t xml:space="preserve">uma página). </w:t>
      </w:r>
    </w:p>
    <w:p w14:paraId="071A2367" w14:textId="6120619C" w:rsidR="00C86691" w:rsidRPr="00C86691" w:rsidRDefault="00C86691" w:rsidP="00C8669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</w:pPr>
      <w:r w:rsidRPr="00C86691">
        <w:rPr>
          <w:rFonts w:ascii="Calibri" w:hAnsi="Calibri" w:cs="Calibri"/>
          <w:color w:val="auto"/>
          <w:sz w:val="22"/>
          <w:szCs w:val="22"/>
        </w:rPr>
        <w:t>Outras informações relevantes (</w:t>
      </w:r>
      <w:r w:rsidR="00AC0E66">
        <w:rPr>
          <w:rFonts w:asciiTheme="majorHAnsi" w:hAnsiTheme="majorHAnsi" w:cstheme="majorHAnsi"/>
          <w:color w:val="auto"/>
          <w:sz w:val="22"/>
          <w:szCs w:val="22"/>
        </w:rPr>
        <w:t xml:space="preserve">no máximo </w:t>
      </w:r>
      <w:r w:rsidRPr="00C86691">
        <w:rPr>
          <w:rFonts w:ascii="Calibri" w:hAnsi="Calibri" w:cs="Calibri"/>
          <w:color w:val="auto"/>
          <w:sz w:val="22"/>
          <w:szCs w:val="22"/>
        </w:rPr>
        <w:t>uma página).</w:t>
      </w:r>
      <w:bookmarkEnd w:id="1"/>
    </w:p>
    <w:p w14:paraId="11904748" w14:textId="77777777" w:rsidR="00AF246F" w:rsidRPr="00C86691" w:rsidRDefault="00AF246F" w:rsidP="00C86691"/>
    <w:sectPr w:rsidR="00AF246F" w:rsidRPr="00C86691" w:rsidSect="007A42DD">
      <w:headerReference w:type="default" r:id="rId10"/>
      <w:footerReference w:type="default" r:id="rId11"/>
      <w:pgSz w:w="11900" w:h="16840"/>
      <w:pgMar w:top="2816" w:right="1701" w:bottom="816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398DB" w14:textId="77777777" w:rsidR="007A42DD" w:rsidRDefault="007A42DD" w:rsidP="00AF3465">
      <w:r>
        <w:separator/>
      </w:r>
    </w:p>
  </w:endnote>
  <w:endnote w:type="continuationSeparator" w:id="0">
    <w:p w14:paraId="0D549907" w14:textId="77777777" w:rsidR="007A42DD" w:rsidRDefault="007A42DD" w:rsidP="00AF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5911" w14:textId="77777777" w:rsidR="00EC13D4" w:rsidRDefault="008B38A0" w:rsidP="00905A6E">
    <w:pPr>
      <w:pStyle w:val="Rodap"/>
      <w:ind w:left="-142" w:hanging="142"/>
    </w:pPr>
    <w:r w:rsidRPr="008B38A0">
      <w:drawing>
        <wp:inline distT="0" distB="0" distL="0" distR="0" wp14:anchorId="51936386" wp14:editId="1E5DF51B">
          <wp:extent cx="5575935" cy="1352550"/>
          <wp:effectExtent l="0" t="0" r="0" b="0"/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593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13D4">
      <w:t xml:space="preserve">       </w:t>
    </w:r>
  </w:p>
  <w:p w14:paraId="6EC1B6E4" w14:textId="77777777" w:rsidR="002A2CDC" w:rsidRDefault="00EC13D4">
    <w:pPr>
      <w:pStyle w:val="Rodap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A25A4" w14:textId="77777777" w:rsidR="007A42DD" w:rsidRDefault="007A42DD" w:rsidP="00AF3465">
      <w:r>
        <w:separator/>
      </w:r>
    </w:p>
  </w:footnote>
  <w:footnote w:type="continuationSeparator" w:id="0">
    <w:p w14:paraId="6E0F5D92" w14:textId="77777777" w:rsidR="007A42DD" w:rsidRDefault="007A42DD" w:rsidP="00AF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23353" w14:textId="77777777" w:rsidR="00AF3465" w:rsidRDefault="00EC13D4" w:rsidP="00531518">
    <w:pPr>
      <w:pStyle w:val="Cabealho"/>
      <w:ind w:left="142" w:hanging="142"/>
    </w:pPr>
    <w:r>
      <w:rPr>
        <w:rFonts w:ascii="Arial" w:hAnsi="Arial"/>
        <w:b/>
        <w:lang w:eastAsia="pt-BR"/>
      </w:rPr>
      <w:drawing>
        <wp:anchor distT="0" distB="0" distL="114300" distR="114300" simplePos="0" relativeHeight="251656704" behindDoc="0" locked="0" layoutInCell="1" allowOverlap="1" wp14:anchorId="7862A3C9" wp14:editId="7B323E77">
          <wp:simplePos x="0" y="0"/>
          <wp:positionH relativeFrom="column">
            <wp:posOffset>-366591</wp:posOffset>
          </wp:positionH>
          <wp:positionV relativeFrom="paragraph">
            <wp:posOffset>176530</wp:posOffset>
          </wp:positionV>
          <wp:extent cx="2537460" cy="906780"/>
          <wp:effectExtent l="0" t="0" r="0" b="7620"/>
          <wp:wrapSquare wrapText="bothSides"/>
          <wp:docPr id="3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pid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22" b="13373"/>
                  <a:stretch/>
                </pic:blipFill>
                <pic:spPr bwMode="auto">
                  <a:xfrm>
                    <a:off x="0" y="0"/>
                    <a:ext cx="253746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77A4"/>
    <w:multiLevelType w:val="hybridMultilevel"/>
    <w:tmpl w:val="5CC09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A023A"/>
    <w:multiLevelType w:val="hybridMultilevel"/>
    <w:tmpl w:val="33A6B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DD"/>
    <w:rsid w:val="00005B3F"/>
    <w:rsid w:val="00017125"/>
    <w:rsid w:val="000A6203"/>
    <w:rsid w:val="000D593E"/>
    <w:rsid w:val="000D6AAB"/>
    <w:rsid w:val="000E0C70"/>
    <w:rsid w:val="00162562"/>
    <w:rsid w:val="00172718"/>
    <w:rsid w:val="00175BB3"/>
    <w:rsid w:val="002A2CDC"/>
    <w:rsid w:val="003300F9"/>
    <w:rsid w:val="003B03C2"/>
    <w:rsid w:val="003B7E65"/>
    <w:rsid w:val="003E24BF"/>
    <w:rsid w:val="00404F43"/>
    <w:rsid w:val="004374D9"/>
    <w:rsid w:val="00454183"/>
    <w:rsid w:val="004B283C"/>
    <w:rsid w:val="00531518"/>
    <w:rsid w:val="0055661E"/>
    <w:rsid w:val="00557E23"/>
    <w:rsid w:val="005F3242"/>
    <w:rsid w:val="00634AF1"/>
    <w:rsid w:val="006410F0"/>
    <w:rsid w:val="006855A3"/>
    <w:rsid w:val="006B34B8"/>
    <w:rsid w:val="00704F57"/>
    <w:rsid w:val="0074038A"/>
    <w:rsid w:val="007417C3"/>
    <w:rsid w:val="0078035B"/>
    <w:rsid w:val="00785DCB"/>
    <w:rsid w:val="007A42DD"/>
    <w:rsid w:val="007D1690"/>
    <w:rsid w:val="007F617C"/>
    <w:rsid w:val="00815B3A"/>
    <w:rsid w:val="0082401C"/>
    <w:rsid w:val="00860D64"/>
    <w:rsid w:val="008B38A0"/>
    <w:rsid w:val="008C2611"/>
    <w:rsid w:val="008D208E"/>
    <w:rsid w:val="008E0A0F"/>
    <w:rsid w:val="008E7D65"/>
    <w:rsid w:val="008F3522"/>
    <w:rsid w:val="00905A6E"/>
    <w:rsid w:val="009569A8"/>
    <w:rsid w:val="0097450F"/>
    <w:rsid w:val="00976A84"/>
    <w:rsid w:val="00990D45"/>
    <w:rsid w:val="00A100E1"/>
    <w:rsid w:val="00AC0E66"/>
    <w:rsid w:val="00AF246F"/>
    <w:rsid w:val="00AF3465"/>
    <w:rsid w:val="00B22918"/>
    <w:rsid w:val="00B85AA7"/>
    <w:rsid w:val="00C311B3"/>
    <w:rsid w:val="00C86691"/>
    <w:rsid w:val="00C91AFE"/>
    <w:rsid w:val="00D136D2"/>
    <w:rsid w:val="00D17A93"/>
    <w:rsid w:val="00D6527D"/>
    <w:rsid w:val="00D90E00"/>
    <w:rsid w:val="00DA07C5"/>
    <w:rsid w:val="00DC32B5"/>
    <w:rsid w:val="00DD341A"/>
    <w:rsid w:val="00DD432D"/>
    <w:rsid w:val="00DD4419"/>
    <w:rsid w:val="00DF79D5"/>
    <w:rsid w:val="00E32034"/>
    <w:rsid w:val="00E37060"/>
    <w:rsid w:val="00EC13D4"/>
    <w:rsid w:val="00ED65C8"/>
    <w:rsid w:val="00F015B4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590D617"/>
  <w14:defaultImageDpi w14:val="300"/>
  <w15:docId w15:val="{5DF492C4-98C2-45E1-BF49-532A525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2DD"/>
    <w:pPr>
      <w:suppressAutoHyphens/>
      <w:spacing w:before="280" w:after="280"/>
    </w:pPr>
    <w:rPr>
      <w:rFonts w:ascii="Times New Roman" w:eastAsia="Times New Roman" w:hAnsi="Times New Roman" w:cs="Times New Roman"/>
      <w:noProof/>
      <w:color w:val="00005B"/>
      <w:lang w:val="pt-BR"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A4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46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465"/>
  </w:style>
  <w:style w:type="paragraph" w:styleId="Rodap">
    <w:name w:val="footer"/>
    <w:basedOn w:val="Normal"/>
    <w:link w:val="RodapChar"/>
    <w:uiPriority w:val="99"/>
    <w:unhideWhenUsed/>
    <w:rsid w:val="00AF346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F3465"/>
  </w:style>
  <w:style w:type="paragraph" w:styleId="Textodebalo">
    <w:name w:val="Balloon Text"/>
    <w:basedOn w:val="Normal"/>
    <w:link w:val="TextodebaloChar"/>
    <w:uiPriority w:val="99"/>
    <w:semiHidden/>
    <w:unhideWhenUsed/>
    <w:rsid w:val="00AF346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46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F34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F015B4"/>
    <w:pPr>
      <w:spacing w:before="100" w:beforeAutospacing="1" w:after="100" w:afterAutospacing="1"/>
    </w:pPr>
    <w:rPr>
      <w:lang w:eastAsia="zh-CN"/>
    </w:rPr>
  </w:style>
  <w:style w:type="paragraph" w:customStyle="1" w:styleId="CabealhodoSumrio1">
    <w:name w:val="Cabeçalho do Sumário1"/>
    <w:basedOn w:val="Ttulo1"/>
    <w:next w:val="Normal"/>
    <w:qFormat/>
    <w:rsid w:val="007A42DD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7A42D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pt-BR" w:eastAsia="ar-SA"/>
    </w:rPr>
  </w:style>
  <w:style w:type="paragraph" w:customStyle="1" w:styleId="SemEspaamento1">
    <w:name w:val="Sem Espaçamento1"/>
    <w:basedOn w:val="Normal"/>
    <w:rsid w:val="00C86691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rado.octavio\FUNBIO\FS-Doacoes%20-%20Documentos\Copa&#237;bas\5.%20Comunica&#231;&#227;o\COPAI&#769;BAS-papel%20timbrado%20-%20nova%20barr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7f7a88-c3a5-4a19-b3aa-f0bf80c85116" xsi:nil="true"/>
    <lcf76f155ced4ddcb4097134ff3c332f xmlns="d9456260-34e7-411d-bdb3-55f3e3ca336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6" ma:contentTypeDescription="Crie um novo documento." ma:contentTypeScope="" ma:versionID="52c293b9b36933b7d73c496fa56d7739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5d3e2d1e28aab88b54aceac03adfe484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c40035-9004-4fc2-8a2c-c39228dfda25}" ma:internalName="TaxCatchAll" ma:showField="CatchAllData" ma:web="637f7a88-c3a5-4a19-b3aa-f0bf80c851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0CACF-5117-41A6-9739-D2620BA68823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637f7a88-c3a5-4a19-b3aa-f0bf80c85116"/>
    <ds:schemaRef ds:uri="http://purl.org/dc/terms/"/>
    <ds:schemaRef ds:uri="http://schemas.microsoft.com/office/infopath/2007/PartnerControls"/>
    <ds:schemaRef ds:uri="d9456260-34e7-411d-bdb3-55f3e3ca336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B056D58-FDDE-44A6-8DE1-7F054BC27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55726-A8CF-4DBB-9DC9-8ADDE7871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56260-34e7-411d-bdb3-55f3e3ca3363"/>
    <ds:schemaRef ds:uri="637f7a88-c3a5-4a19-b3aa-f0bf80c85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COPAÍBAS-papel timbrado - nova barra - template</Template>
  <TotalTime>18</TotalTime>
  <Pages>3</Pages>
  <Words>362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Von Brixen Rodrigo Octavio</dc:creator>
  <cp:keywords/>
  <dc:description/>
  <cp:lastModifiedBy>Conrado B. R. Octavio</cp:lastModifiedBy>
  <cp:revision>5</cp:revision>
  <cp:lastPrinted>2022-07-11T19:20:00Z</cp:lastPrinted>
  <dcterms:created xsi:type="dcterms:W3CDTF">2022-11-22T20:56:00Z</dcterms:created>
  <dcterms:modified xsi:type="dcterms:W3CDTF">2022-11-30T02:46:00Z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0x010100D677C3FCC4EF1B4995E9C116E65D59F2</vt:lpwstr>
  </property>
  <property fmtid="{D5CDD505-2E9C-101B-9397-08002B2CF9AE}" pid="3" name="Order">
    <vt:r8>4076600</vt:r8>
  </property>
  <property fmtid="{D5CDD505-2E9C-101B-9397-08002B2CF9AE}" pid="4" name="MediaServiceImageTags">
    <vt:lpwstr/>
  </property>
</Properties>
</file>