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6B13" w14:textId="77777777" w:rsidR="00442F24" w:rsidRPr="00D94DB9" w:rsidRDefault="00442F24" w:rsidP="00442F24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>ANEXO B</w:t>
      </w:r>
      <w:r>
        <w:rPr>
          <w:rFonts w:ascii="Calibri" w:hAnsi="Calibri" w:cs="Calibri"/>
          <w:color w:val="auto"/>
        </w:rPr>
        <w:t>2</w:t>
      </w:r>
      <w:r w:rsidRPr="00D94DB9">
        <w:rPr>
          <w:rFonts w:ascii="Calibri" w:hAnsi="Calibri" w:cs="Calibri"/>
          <w:color w:val="auto"/>
        </w:rPr>
        <w:t xml:space="preserve">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 xml:space="preserve">da Instituição </w:t>
      </w:r>
      <w:bookmarkEnd w:id="2"/>
      <w:r>
        <w:rPr>
          <w:rFonts w:ascii="Calibri" w:hAnsi="Calibri" w:cs="Calibri"/>
          <w:color w:val="auto"/>
        </w:rPr>
        <w:t xml:space="preserve">Aglutinada </w:t>
      </w:r>
    </w:p>
    <w:p w14:paraId="1F4F853B" w14:textId="77777777" w:rsidR="00442F24" w:rsidRPr="00FC573C" w:rsidRDefault="00442F24" w:rsidP="00442F24">
      <w:pPr>
        <w:pStyle w:val="SemEspaamento1"/>
        <w:spacing w:after="120" w:line="276" w:lineRule="auto"/>
        <w:jc w:val="both"/>
        <w:rPr>
          <w:rFonts w:cs="Calibri"/>
          <w:i/>
          <w:color w:val="002060"/>
          <w:lang w:val="pt-BR"/>
        </w:rPr>
      </w:pPr>
      <w:r w:rsidRPr="00FC573C">
        <w:rPr>
          <w:rFonts w:cs="Calibri"/>
          <w:i/>
          <w:color w:val="002060"/>
          <w:lang w:val="pt-BR"/>
        </w:rPr>
        <w:t>[Preencher uma ficha para cada instituição parceira]</w:t>
      </w:r>
    </w:p>
    <w:p w14:paraId="48B6ED4B" w14:textId="77777777" w:rsidR="00442F24" w:rsidRPr="001576F8" w:rsidRDefault="00442F24" w:rsidP="00442F24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442F24" w:rsidRPr="001576F8" w14:paraId="47C13E31" w14:textId="77777777" w:rsidTr="004977D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CBA2D50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organização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Aglutinada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693272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4F36F5D5" w14:textId="77777777" w:rsidTr="004977D2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7BC487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2F4A02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03EE5BBF" w14:textId="77777777" w:rsidTr="004977D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A81D4AF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C8EB0F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6C3A07CA" w14:textId="77777777" w:rsidTr="004977D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A4251D3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A08A3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186EAC5E" w14:textId="77777777" w:rsidTr="004977D2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949C187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92164E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19583233" w14:textId="77777777" w:rsidTr="004977D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68D759B4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993A24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4196F50E" w14:textId="77777777" w:rsidTr="004977D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8E10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Data de Fundação/Registro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FD37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42F24" w:rsidRPr="001576F8" w14:paraId="160D1FDF" w14:textId="77777777" w:rsidTr="004977D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5743FE44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7E4AEC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0D9CE482" w14:textId="77777777" w:rsidTr="004977D2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8C6337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C6E71B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48100493" w14:textId="77777777" w:rsidTr="004977D2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F6FFB4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organização Aglutinada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BC8A3C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00633164" w14:textId="77777777" w:rsidTr="004977D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98C6102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>E-mail para contato do responsável pelo projeto na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organização Aglutinada</w:t>
            </w: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(preferencialmente mais de um)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7248E5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42F24" w:rsidRPr="001576F8" w14:paraId="77BB7E19" w14:textId="77777777" w:rsidTr="004977D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6A85A4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669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Telefone do responsável pelo projeto na instituição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Aglutinada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95ED40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42F24" w:rsidRPr="001576F8" w14:paraId="0601856D" w14:textId="77777777" w:rsidTr="004977D2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E17AB8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Local ou região de atuação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organização Aglutinada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DC593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42F24" w:rsidRPr="001576F8" w14:paraId="72DF1AB7" w14:textId="77777777" w:rsidTr="004977D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686518" w14:textId="77777777" w:rsidR="00442F24" w:rsidRPr="001576F8" w:rsidRDefault="00442F24" w:rsidP="004977D2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Resumo das atividades a serem desenvolvidas no projeto pela organização Aglutinada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AE990" w14:textId="77777777" w:rsidR="00442F24" w:rsidRPr="001576F8" w:rsidRDefault="00442F24" w:rsidP="004977D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7410E3C6" w14:textId="77777777" w:rsidR="00442F24" w:rsidRDefault="00442F24" w:rsidP="00442F24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14:paraId="46FF2887" w14:textId="77777777" w:rsidR="00442F24" w:rsidRPr="006E25C7" w:rsidRDefault="00442F24" w:rsidP="00442F24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lastRenderedPageBreak/>
        <w:t xml:space="preserve">Para cada instituição parceira aqui identificada deverá ser apresentada uma </w:t>
      </w:r>
      <w:r w:rsidRPr="00C86691">
        <w:rPr>
          <w:rFonts w:ascii="Calibri" w:hAnsi="Calibri" w:cs="Calibri"/>
          <w:b/>
          <w:color w:val="auto"/>
          <w:sz w:val="22"/>
          <w:szCs w:val="22"/>
          <w:u w:val="single"/>
        </w:rPr>
        <w:t>Carta de Parceria</w:t>
      </w:r>
      <w:r w:rsidRPr="00C8669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0E66">
        <w:rPr>
          <w:rFonts w:ascii="Calibri" w:hAnsi="Calibri" w:cs="Calibri"/>
          <w:color w:val="auto"/>
          <w:sz w:val="22"/>
          <w:szCs w:val="22"/>
        </w:rPr>
        <w:t>pelo representante legal ou pessoa(s) autorizada(s) a representar a instituição, de acordo com sua forma de organização</w:t>
      </w:r>
      <w:r w:rsidRPr="00C86691">
        <w:rPr>
          <w:rFonts w:ascii="Calibri" w:hAnsi="Calibri" w:cs="Calibri"/>
          <w:color w:val="auto"/>
          <w:sz w:val="22"/>
          <w:szCs w:val="22"/>
        </w:rPr>
        <w:t>,</w:t>
      </w:r>
      <w:r w:rsidRPr="00C86691">
        <w:rPr>
          <w:rFonts w:ascii="Calibri" w:hAnsi="Calibri" w:cs="Calibri"/>
          <w:sz w:val="22"/>
          <w:szCs w:val="22"/>
        </w:rPr>
        <w:t xml:space="preserve"> </w:t>
      </w:r>
      <w:r w:rsidRPr="00C86691">
        <w:rPr>
          <w:rFonts w:ascii="Calibri" w:hAnsi="Calibri" w:cs="Calibri"/>
          <w:color w:val="auto"/>
          <w:sz w:val="22"/>
          <w:szCs w:val="22"/>
        </w:rPr>
        <w:t>bem como os documentos que comprovam a representação.</w:t>
      </w:r>
    </w:p>
    <w:p w14:paraId="45C297C9" w14:textId="77777777" w:rsidR="00442F24" w:rsidRDefault="00442F24" w:rsidP="00442F24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5545E491" w14:textId="77777777" w:rsidR="00442F24" w:rsidRDefault="00442F24" w:rsidP="00442F24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755E73C0" w14:textId="77777777" w:rsidR="00442F24" w:rsidRDefault="00442F24" w:rsidP="00442F24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438B8E3A" w14:textId="77777777" w:rsidR="00442F24" w:rsidRDefault="00442F24" w:rsidP="00442F24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5BDC1C1D" w14:textId="77777777" w:rsidR="00442F24" w:rsidRDefault="00442F24" w:rsidP="00442F24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262F6498" w14:textId="77777777" w:rsidR="00442F24" w:rsidRPr="00C86691" w:rsidRDefault="00442F24" w:rsidP="00442F24">
      <w:pPr>
        <w:spacing w:before="240" w:after="120" w:line="276" w:lineRule="auto"/>
        <w:ind w:right="709" w:firstLine="505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86691">
        <w:rPr>
          <w:rFonts w:ascii="Calibri" w:hAnsi="Calibri" w:cs="Calibri"/>
          <w:b/>
          <w:color w:val="000000"/>
          <w:sz w:val="22"/>
          <w:szCs w:val="22"/>
          <w:u w:val="single"/>
        </w:rPr>
        <w:t>MODELO DE CURRÍCULO DA INSTITUIÇÃO PARCEIRA</w:t>
      </w:r>
    </w:p>
    <w:p w14:paraId="0332EFD1" w14:textId="77777777" w:rsidR="00442F24" w:rsidRPr="00AC0E66" w:rsidRDefault="00442F24" w:rsidP="00442F24">
      <w:pPr>
        <w:pStyle w:val="SemEspaamento1"/>
        <w:spacing w:after="120" w:line="276" w:lineRule="auto"/>
        <w:ind w:firstLine="426"/>
        <w:jc w:val="both"/>
        <w:rPr>
          <w:rFonts w:cs="Calibri"/>
          <w:i/>
          <w:color w:val="1F3864"/>
        </w:rPr>
      </w:pPr>
      <w:r w:rsidRPr="00AC0E66">
        <w:rPr>
          <w:rFonts w:cs="Calibri"/>
          <w:i/>
          <w:color w:val="1F3864"/>
        </w:rPr>
        <w:t>[</w:t>
      </w:r>
      <w:r w:rsidRPr="00FC573C">
        <w:rPr>
          <w:rFonts w:cs="Calibri"/>
          <w:i/>
          <w:color w:val="002060"/>
          <w:lang w:val="pt-BR"/>
        </w:rPr>
        <w:t>Observar</w:t>
      </w:r>
      <w:r w:rsidRPr="00AC0E66">
        <w:rPr>
          <w:rFonts w:cs="Calibri"/>
          <w:i/>
          <w:color w:val="1F3864"/>
        </w:rPr>
        <w:t xml:space="preserve"> o </w:t>
      </w:r>
      <w:r w:rsidRPr="00AC0E66">
        <w:rPr>
          <w:rFonts w:cs="Calibri"/>
          <w:i/>
          <w:color w:val="1F3864"/>
          <w:u w:val="single"/>
        </w:rPr>
        <w:t>número máximo</w:t>
      </w:r>
      <w:r w:rsidRPr="00AC0E66">
        <w:rPr>
          <w:rFonts w:cs="Calibri"/>
          <w:i/>
          <w:color w:val="1F3864"/>
        </w:rPr>
        <w:t xml:space="preserve"> de páginas sugerido para cada item]</w:t>
      </w:r>
    </w:p>
    <w:p w14:paraId="5426DB2C" w14:textId="77777777" w:rsidR="00442F24" w:rsidRPr="00C86691" w:rsidRDefault="00442F24" w:rsidP="00442F2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t>Apresentar um breve histórico da instituição abordando a missão, os objetivos estratégicos e principais áreas de atuação, de acordo com o estatuto da instituição (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C86691">
        <w:rPr>
          <w:rFonts w:ascii="Calibri" w:hAnsi="Calibri" w:cs="Calibri"/>
          <w:color w:val="auto"/>
          <w:sz w:val="22"/>
          <w:szCs w:val="22"/>
        </w:rPr>
        <w:t>uma página).</w:t>
      </w:r>
    </w:p>
    <w:p w14:paraId="71B3144E" w14:textId="77777777" w:rsidR="00442F24" w:rsidRPr="00C86691" w:rsidRDefault="00442F24" w:rsidP="00442F2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apresentados no projeto (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C86691">
        <w:rPr>
          <w:rFonts w:ascii="Calibri" w:hAnsi="Calibri" w:cs="Calibri"/>
          <w:color w:val="auto"/>
          <w:sz w:val="22"/>
          <w:szCs w:val="22"/>
        </w:rPr>
        <w:t>uma página).</w:t>
      </w:r>
    </w:p>
    <w:p w14:paraId="7E1EE5B3" w14:textId="77777777" w:rsidR="00442F24" w:rsidRPr="00C86691" w:rsidRDefault="00442F24" w:rsidP="00442F2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t>Descrever a capacidade técnica da instituição para a realização das atividades, indicando a experiência das/os técnicas/os nos temas e ações apresentados no projeto (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C86691">
        <w:rPr>
          <w:rFonts w:ascii="Calibri" w:hAnsi="Calibri" w:cs="Calibri"/>
          <w:color w:val="auto"/>
          <w:sz w:val="22"/>
          <w:szCs w:val="22"/>
        </w:rPr>
        <w:t xml:space="preserve">três páginas). </w:t>
      </w:r>
    </w:p>
    <w:p w14:paraId="025EFD7D" w14:textId="77777777" w:rsidR="00442F24" w:rsidRPr="00C86691" w:rsidRDefault="00442F24" w:rsidP="00442F2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t>Descrever o conhecimento que a entidade possui em relação à área de abrangência do projeto (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C86691">
        <w:rPr>
          <w:rFonts w:ascii="Calibri" w:hAnsi="Calibri" w:cs="Calibri"/>
          <w:color w:val="auto"/>
          <w:sz w:val="22"/>
          <w:szCs w:val="22"/>
        </w:rPr>
        <w:t>duas páginas).</w:t>
      </w:r>
    </w:p>
    <w:p w14:paraId="112F68D3" w14:textId="77777777" w:rsidR="00442F24" w:rsidRDefault="00442F24" w:rsidP="00442F2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C86691">
        <w:rPr>
          <w:rFonts w:ascii="Calibri" w:hAnsi="Calibri" w:cs="Calibri"/>
          <w:color w:val="auto"/>
          <w:sz w:val="22"/>
          <w:szCs w:val="22"/>
        </w:rPr>
        <w:t>Descrever a experiência da coordenação do projeto em gestão de projetos e no tema proposto (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C86691">
        <w:rPr>
          <w:rFonts w:ascii="Calibri" w:hAnsi="Calibri" w:cs="Calibri"/>
          <w:color w:val="auto"/>
          <w:sz w:val="22"/>
          <w:szCs w:val="22"/>
        </w:rPr>
        <w:t xml:space="preserve">uma página). </w:t>
      </w:r>
    </w:p>
    <w:p w14:paraId="62D513E9" w14:textId="77777777" w:rsidR="00442F24" w:rsidRPr="00FC573C" w:rsidRDefault="00442F24" w:rsidP="00442F2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FC573C">
        <w:rPr>
          <w:rFonts w:ascii="Calibri" w:hAnsi="Calibri" w:cs="Calibri"/>
          <w:color w:val="auto"/>
          <w:sz w:val="22"/>
          <w:szCs w:val="22"/>
        </w:rPr>
        <w:t>Outras informações relevantes (</w:t>
      </w:r>
      <w:r w:rsidRPr="00FC573C">
        <w:rPr>
          <w:rFonts w:asciiTheme="majorHAnsi" w:hAnsiTheme="majorHAnsi" w:cstheme="majorHAnsi"/>
          <w:color w:val="auto"/>
          <w:sz w:val="22"/>
          <w:szCs w:val="22"/>
        </w:rPr>
        <w:t xml:space="preserve">no máximo </w:t>
      </w:r>
      <w:r w:rsidRPr="00FC573C">
        <w:rPr>
          <w:rFonts w:ascii="Calibri" w:hAnsi="Calibri" w:cs="Calibri"/>
          <w:color w:val="auto"/>
          <w:sz w:val="22"/>
          <w:szCs w:val="22"/>
        </w:rPr>
        <w:t>uma página).</w:t>
      </w:r>
    </w:p>
    <w:p w14:paraId="2369B766" w14:textId="77777777" w:rsidR="00442F24" w:rsidRDefault="00442F24" w:rsidP="00442F24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29AD9128" w14:textId="77777777" w:rsidR="00442F24" w:rsidRDefault="00442F24" w:rsidP="00442F24">
      <w:pPr>
        <w:tabs>
          <w:tab w:val="left" w:pos="3375"/>
        </w:tabs>
      </w:pPr>
      <w:r>
        <w:tab/>
      </w:r>
    </w:p>
    <w:p w14:paraId="11904748" w14:textId="77777777" w:rsidR="00AF246F" w:rsidRPr="00442F24" w:rsidRDefault="00AF246F" w:rsidP="00442F24">
      <w:bookmarkStart w:id="3" w:name="_GoBack"/>
      <w:bookmarkEnd w:id="3"/>
    </w:p>
    <w:sectPr w:rsidR="00AF246F" w:rsidRPr="00442F24" w:rsidSect="007A42DD">
      <w:headerReference w:type="default" r:id="rId10"/>
      <w:footerReference w:type="default" r:id="rId11"/>
      <w:pgSz w:w="11900" w:h="16840"/>
      <w:pgMar w:top="2816" w:right="1701" w:bottom="816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98DB" w14:textId="77777777" w:rsidR="007A42DD" w:rsidRDefault="007A42DD" w:rsidP="00AF3465">
      <w:r>
        <w:separator/>
      </w:r>
    </w:p>
  </w:endnote>
  <w:endnote w:type="continuationSeparator" w:id="0">
    <w:p w14:paraId="0D549907" w14:textId="77777777" w:rsidR="007A42DD" w:rsidRDefault="007A42DD" w:rsidP="00A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5911" w14:textId="77777777" w:rsidR="00EC13D4" w:rsidRDefault="008B38A0" w:rsidP="00905A6E">
    <w:pPr>
      <w:pStyle w:val="Rodap"/>
      <w:ind w:left="-142" w:hanging="142"/>
    </w:pPr>
    <w:r w:rsidRPr="008B38A0">
      <w:drawing>
        <wp:inline distT="0" distB="0" distL="0" distR="0" wp14:anchorId="51936386" wp14:editId="1E5DF51B">
          <wp:extent cx="5575935" cy="1352550"/>
          <wp:effectExtent l="0" t="0" r="0" b="0"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593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13D4">
      <w:t xml:space="preserve">       </w:t>
    </w:r>
  </w:p>
  <w:p w14:paraId="6EC1B6E4" w14:textId="77777777" w:rsidR="002A2CDC" w:rsidRDefault="00EC13D4">
    <w:pPr>
      <w:pStyle w:val="Rodap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A25A4" w14:textId="77777777" w:rsidR="007A42DD" w:rsidRDefault="007A42DD" w:rsidP="00AF3465">
      <w:r>
        <w:separator/>
      </w:r>
    </w:p>
  </w:footnote>
  <w:footnote w:type="continuationSeparator" w:id="0">
    <w:p w14:paraId="6E0F5D92" w14:textId="77777777" w:rsidR="007A42DD" w:rsidRDefault="007A42DD" w:rsidP="00AF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3353" w14:textId="77777777" w:rsidR="00AF3465" w:rsidRDefault="00EC13D4" w:rsidP="00531518">
    <w:pPr>
      <w:pStyle w:val="Cabealho"/>
      <w:ind w:left="142" w:hanging="142"/>
    </w:pPr>
    <w:r>
      <w:rPr>
        <w:rFonts w:ascii="Arial" w:hAnsi="Arial"/>
        <w:b/>
        <w:lang w:eastAsia="pt-BR"/>
      </w:rPr>
      <w:drawing>
        <wp:anchor distT="0" distB="0" distL="114300" distR="114300" simplePos="0" relativeHeight="251656704" behindDoc="0" locked="0" layoutInCell="1" allowOverlap="1" wp14:anchorId="7862A3C9" wp14:editId="7B323E77">
          <wp:simplePos x="0" y="0"/>
          <wp:positionH relativeFrom="column">
            <wp:posOffset>-366591</wp:posOffset>
          </wp:positionH>
          <wp:positionV relativeFrom="paragraph">
            <wp:posOffset>176530</wp:posOffset>
          </wp:positionV>
          <wp:extent cx="2537460" cy="906780"/>
          <wp:effectExtent l="0" t="0" r="0" b="7620"/>
          <wp:wrapSquare wrapText="bothSides"/>
          <wp:docPr id="3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pid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2" b="13373"/>
                  <a:stretch/>
                </pic:blipFill>
                <pic:spPr bwMode="auto">
                  <a:xfrm>
                    <a:off x="0" y="0"/>
                    <a:ext cx="253746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7A4"/>
    <w:multiLevelType w:val="hybridMultilevel"/>
    <w:tmpl w:val="5CC09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023A"/>
    <w:multiLevelType w:val="hybridMultilevel"/>
    <w:tmpl w:val="33A6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DD"/>
    <w:rsid w:val="00005B3F"/>
    <w:rsid w:val="00017125"/>
    <w:rsid w:val="000A6203"/>
    <w:rsid w:val="000D593E"/>
    <w:rsid w:val="000D6AAB"/>
    <w:rsid w:val="000E0C70"/>
    <w:rsid w:val="00162562"/>
    <w:rsid w:val="00172718"/>
    <w:rsid w:val="00175BB3"/>
    <w:rsid w:val="002A2CDC"/>
    <w:rsid w:val="003300F9"/>
    <w:rsid w:val="003B03C2"/>
    <w:rsid w:val="003B7E65"/>
    <w:rsid w:val="003E24BF"/>
    <w:rsid w:val="00404F43"/>
    <w:rsid w:val="004374D9"/>
    <w:rsid w:val="00442F24"/>
    <w:rsid w:val="00454183"/>
    <w:rsid w:val="004B283C"/>
    <w:rsid w:val="00531518"/>
    <w:rsid w:val="0055661E"/>
    <w:rsid w:val="00557E23"/>
    <w:rsid w:val="005F3242"/>
    <w:rsid w:val="00634AF1"/>
    <w:rsid w:val="006410F0"/>
    <w:rsid w:val="006855A3"/>
    <w:rsid w:val="006B34B8"/>
    <w:rsid w:val="00704F57"/>
    <w:rsid w:val="0074038A"/>
    <w:rsid w:val="007417C3"/>
    <w:rsid w:val="0078035B"/>
    <w:rsid w:val="00785DCB"/>
    <w:rsid w:val="007A42DD"/>
    <w:rsid w:val="007D1690"/>
    <w:rsid w:val="007F617C"/>
    <w:rsid w:val="00815B3A"/>
    <w:rsid w:val="0082401C"/>
    <w:rsid w:val="008B38A0"/>
    <w:rsid w:val="008C2611"/>
    <w:rsid w:val="008D208E"/>
    <w:rsid w:val="008E0A0F"/>
    <w:rsid w:val="008E7D65"/>
    <w:rsid w:val="008F3522"/>
    <w:rsid w:val="00905A6E"/>
    <w:rsid w:val="009569A8"/>
    <w:rsid w:val="0097450F"/>
    <w:rsid w:val="00976A84"/>
    <w:rsid w:val="00990D45"/>
    <w:rsid w:val="00A100E1"/>
    <w:rsid w:val="00AC0E66"/>
    <w:rsid w:val="00AF246F"/>
    <w:rsid w:val="00AF3465"/>
    <w:rsid w:val="00B22918"/>
    <w:rsid w:val="00B85AA7"/>
    <w:rsid w:val="00C311B3"/>
    <w:rsid w:val="00C86691"/>
    <w:rsid w:val="00C91AFE"/>
    <w:rsid w:val="00D136D2"/>
    <w:rsid w:val="00D17A93"/>
    <w:rsid w:val="00D6527D"/>
    <w:rsid w:val="00D90E00"/>
    <w:rsid w:val="00DA07C5"/>
    <w:rsid w:val="00DC32B5"/>
    <w:rsid w:val="00DD341A"/>
    <w:rsid w:val="00DD432D"/>
    <w:rsid w:val="00DD4419"/>
    <w:rsid w:val="00DF79D5"/>
    <w:rsid w:val="00E32034"/>
    <w:rsid w:val="00E37060"/>
    <w:rsid w:val="00EC13D4"/>
    <w:rsid w:val="00ED65C8"/>
    <w:rsid w:val="00F015B4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90D617"/>
  <w14:defaultImageDpi w14:val="300"/>
  <w15:docId w15:val="{5DF492C4-98C2-45E1-BF49-532A525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DD"/>
    <w:pPr>
      <w:suppressAutoHyphens/>
      <w:spacing w:before="280" w:after="280"/>
    </w:pPr>
    <w:rPr>
      <w:rFonts w:ascii="Times New Roman" w:eastAsia="Times New Roman" w:hAnsi="Times New Roman" w:cs="Times New Roman"/>
      <w:noProof/>
      <w:color w:val="00005B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A4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465"/>
  </w:style>
  <w:style w:type="paragraph" w:styleId="Rodap">
    <w:name w:val="footer"/>
    <w:basedOn w:val="Normal"/>
    <w:link w:val="Rodap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F3465"/>
  </w:style>
  <w:style w:type="paragraph" w:styleId="Textodebalo">
    <w:name w:val="Balloon Text"/>
    <w:basedOn w:val="Normal"/>
    <w:link w:val="TextodebaloChar"/>
    <w:uiPriority w:val="99"/>
    <w:semiHidden/>
    <w:unhideWhenUsed/>
    <w:rsid w:val="00AF346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6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F34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F015B4"/>
    <w:pPr>
      <w:spacing w:before="100" w:beforeAutospacing="1" w:after="100" w:afterAutospacing="1"/>
    </w:pPr>
    <w:rPr>
      <w:lang w:eastAsia="zh-CN"/>
    </w:rPr>
  </w:style>
  <w:style w:type="paragraph" w:customStyle="1" w:styleId="CabealhodoSumrio1">
    <w:name w:val="Cabeçalho do Sumário1"/>
    <w:basedOn w:val="Ttulo1"/>
    <w:next w:val="Normal"/>
    <w:qFormat/>
    <w:rsid w:val="007A42DD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7A42D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pt-BR" w:eastAsia="ar-SA"/>
    </w:rPr>
  </w:style>
  <w:style w:type="paragraph" w:customStyle="1" w:styleId="SemEspaamento1">
    <w:name w:val="Sem Espaçamento1"/>
    <w:basedOn w:val="Normal"/>
    <w:rsid w:val="00C86691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rado.octavio\FUNBIO\FS-Doacoes%20-%20Documentos\Copa&#237;bas\5.%20Comunica&#231;&#227;o\COPAI&#769;BAS-papel%20timbrado%20-%20nova%20barr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6" ma:contentTypeDescription="Crie um novo documento." ma:contentTypeScope="" ma:versionID="52c293b9b36933b7d73c496fa56d7739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5d3e2d1e28aab88b54aceac03adfe484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c40035-9004-4fc2-8a2c-c39228dfda25}" ma:internalName="TaxCatchAll" ma:showField="CatchAllData" ma:web="637f7a88-c3a5-4a19-b3aa-f0bf80c85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f7a88-c3a5-4a19-b3aa-f0bf80c85116" xsi:nil="true"/>
    <lcf76f155ced4ddcb4097134ff3c332f xmlns="d9456260-34e7-411d-bdb3-55f3e3ca33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056D58-FDDE-44A6-8DE1-7F054BC27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55726-A8CF-4DBB-9DC9-8ADDE7871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0CACF-5117-41A6-9739-D2620BA68823}">
  <ds:schemaRefs>
    <ds:schemaRef ds:uri="http://schemas.microsoft.com/office/2006/documentManagement/types"/>
    <ds:schemaRef ds:uri="637f7a88-c3a5-4a19-b3aa-f0bf80c85116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9456260-34e7-411d-bdb3-55f3e3ca336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COPAÍBAS-papel timbrado - nova barra - template</Template>
  <TotalTime>2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Conrado B. R. Octavio</cp:lastModifiedBy>
  <cp:revision>2</cp:revision>
  <cp:lastPrinted>2022-07-11T19:20:00Z</cp:lastPrinted>
  <dcterms:created xsi:type="dcterms:W3CDTF">2022-11-27T17:54:00Z</dcterms:created>
  <dcterms:modified xsi:type="dcterms:W3CDTF">2022-11-27T17:54:00Z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0x010100D677C3FCC4EF1B4995E9C116E65D59F2</vt:lpwstr>
  </property>
  <property fmtid="{D5CDD505-2E9C-101B-9397-08002B2CF9AE}" pid="3" name="Order">
    <vt:r8>4076600</vt:r8>
  </property>
  <property fmtid="{D5CDD505-2E9C-101B-9397-08002B2CF9AE}" pid="4" name="MediaServiceImageTags">
    <vt:lpwstr/>
  </property>
</Properties>
</file>