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278B" w14:textId="3C2A4435" w:rsidR="002E6399" w:rsidRPr="002E6399" w:rsidRDefault="002E6399" w:rsidP="002E6399">
      <w:pPr>
        <w:keepLines/>
        <w:shd w:val="clear" w:color="auto" w:fill="004600"/>
        <w:tabs>
          <w:tab w:val="left" w:pos="360"/>
        </w:tabs>
        <w:suppressAutoHyphens w:val="0"/>
        <w:spacing w:before="480" w:after="120" w:line="276" w:lineRule="auto"/>
        <w:ind w:right="709"/>
        <w:jc w:val="both"/>
        <w:outlineLvl w:val="0"/>
        <w:rPr>
          <w:rFonts w:ascii="Calibri" w:hAnsi="Calibri"/>
          <w:b/>
          <w:bCs/>
          <w:color w:val="FFFFFF"/>
          <w:sz w:val="28"/>
          <w:szCs w:val="28"/>
        </w:rPr>
      </w:pPr>
      <w:bookmarkStart w:id="0" w:name="_Toc95494139"/>
      <w:bookmarkStart w:id="1" w:name="_Toc99973588"/>
      <w:r w:rsidRPr="002E6399">
        <w:rPr>
          <w:rFonts w:ascii="Calibri" w:hAnsi="Calibri"/>
          <w:b/>
          <w:bCs/>
          <w:color w:val="FFFFFF"/>
          <w:sz w:val="28"/>
          <w:szCs w:val="28"/>
        </w:rPr>
        <w:t xml:space="preserve">Anexo </w:t>
      </w:r>
      <w:r w:rsidR="00584DD1">
        <w:rPr>
          <w:rFonts w:ascii="Calibri" w:hAnsi="Calibri"/>
          <w:b/>
          <w:bCs/>
          <w:color w:val="FFFFFF"/>
          <w:sz w:val="28"/>
          <w:szCs w:val="28"/>
        </w:rPr>
        <w:t>H</w:t>
      </w:r>
      <w:r w:rsidRPr="002E6399">
        <w:rPr>
          <w:rFonts w:ascii="Calibri" w:hAnsi="Calibri"/>
          <w:b/>
          <w:bCs/>
          <w:color w:val="FFFFFF"/>
          <w:sz w:val="28"/>
          <w:szCs w:val="28"/>
        </w:rPr>
        <w:t>: Declaração de Inexistência de Pendências</w:t>
      </w:r>
      <w:bookmarkEnd w:id="0"/>
      <w:bookmarkEnd w:id="1"/>
    </w:p>
    <w:p w14:paraId="0FABD12C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843803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i/>
          <w:color w:val="1F3864"/>
          <w:sz w:val="22"/>
          <w:szCs w:val="22"/>
        </w:rPr>
      </w:pPr>
      <w:r w:rsidRPr="002E6399">
        <w:rPr>
          <w:rFonts w:ascii="Calibri" w:hAnsi="Calibri" w:cs="Calibri"/>
          <w:i/>
          <w:color w:val="1F3864"/>
          <w:sz w:val="22"/>
          <w:szCs w:val="22"/>
        </w:rPr>
        <w:t xml:space="preserve">[Preencher trechos destacados em amarelo com nome do projeto, data, local, nome do representante legal da instituição proponente e nome da instituição]  </w:t>
      </w:r>
    </w:p>
    <w:p w14:paraId="64659950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8B7842E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  <w:r w:rsidRPr="002E6399">
        <w:rPr>
          <w:rFonts w:ascii="Calibri" w:hAnsi="Calibri" w:cs="Calibri"/>
          <w:color w:val="auto"/>
          <w:sz w:val="22"/>
          <w:szCs w:val="22"/>
        </w:rPr>
        <w:t xml:space="preserve">Declaro que não há quaisquer pendências ou ações judiciais ou administrativas que possam comprometer o patrimônio da instituição e prejudicar a execução do projeto </w:t>
      </w: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“</w:t>
      </w:r>
      <w:r w:rsidRPr="002E6399">
        <w:rPr>
          <w:rFonts w:ascii="Calibri" w:hAnsi="Calibri" w:cs="Calibri"/>
          <w:i/>
          <w:color w:val="auto"/>
          <w:sz w:val="22"/>
          <w:szCs w:val="22"/>
          <w:highlight w:val="yellow"/>
        </w:rPr>
        <w:t>COLOQUE AQUI O NOME DO SEU PROJETO</w:t>
      </w:r>
      <w:r w:rsidRPr="002E6399">
        <w:rPr>
          <w:rFonts w:ascii="Calibri" w:hAnsi="Calibri" w:cs="Calibri"/>
          <w:color w:val="auto"/>
          <w:sz w:val="22"/>
          <w:szCs w:val="22"/>
        </w:rPr>
        <w:t>” selecionado na Chamada 17/2022, vinculada ao Programa COPAÍBAS.</w:t>
      </w:r>
    </w:p>
    <w:p w14:paraId="2356A4B1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F8D4D2" w14:textId="334C181A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  <w:r w:rsidRPr="002E6399">
        <w:rPr>
          <w:rFonts w:ascii="Calibri" w:hAnsi="Calibri" w:cs="Calibri"/>
          <w:color w:val="auto"/>
          <w:sz w:val="22"/>
          <w:szCs w:val="22"/>
        </w:rPr>
        <w:t xml:space="preserve">Data: </w:t>
      </w: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 w:rsidRPr="002E6399">
        <w:rPr>
          <w:rFonts w:ascii="Calibri" w:hAnsi="Calibri" w:cs="Calibri"/>
          <w:color w:val="auto"/>
          <w:sz w:val="22"/>
          <w:szCs w:val="22"/>
        </w:rPr>
        <w:t>/</w:t>
      </w: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XX</w:t>
      </w:r>
      <w:r w:rsidRPr="002E6399">
        <w:rPr>
          <w:rFonts w:ascii="Calibri" w:hAnsi="Calibri" w:cs="Calibri"/>
          <w:color w:val="auto"/>
          <w:sz w:val="22"/>
          <w:szCs w:val="22"/>
        </w:rPr>
        <w:t>/202</w:t>
      </w:r>
      <w:r w:rsidR="005D7613" w:rsidRPr="005D7613">
        <w:rPr>
          <w:rFonts w:ascii="Calibri" w:hAnsi="Calibri" w:cs="Calibri"/>
          <w:color w:val="auto"/>
          <w:sz w:val="22"/>
          <w:szCs w:val="22"/>
        </w:rPr>
        <w:t>3</w:t>
      </w:r>
    </w:p>
    <w:p w14:paraId="5E0950CF" w14:textId="77777777" w:rsidR="002E6399" w:rsidRPr="002E6399" w:rsidRDefault="002E6399" w:rsidP="002E6399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  <w:r w:rsidRPr="002E6399">
        <w:rPr>
          <w:rFonts w:ascii="Calibri" w:hAnsi="Calibri" w:cs="Calibri"/>
          <w:color w:val="auto"/>
          <w:sz w:val="22"/>
          <w:szCs w:val="22"/>
        </w:rPr>
        <w:t xml:space="preserve">Local: </w:t>
      </w: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XXX</w:t>
      </w:r>
    </w:p>
    <w:p w14:paraId="266DEAD8" w14:textId="77777777" w:rsidR="002E6399" w:rsidRPr="002E6399" w:rsidRDefault="002E6399" w:rsidP="002E6399">
      <w:pPr>
        <w:spacing w:before="0" w:after="120"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1D72B8C" w14:textId="77777777" w:rsidR="002E6399" w:rsidRPr="002E6399" w:rsidRDefault="002E6399" w:rsidP="002E6399">
      <w:pPr>
        <w:spacing w:before="0" w:after="120" w:line="276" w:lineRule="auto"/>
        <w:rPr>
          <w:rFonts w:cs="Calibri"/>
        </w:rPr>
      </w:pPr>
    </w:p>
    <w:p w14:paraId="16AE73DA" w14:textId="77777777" w:rsidR="002E6399" w:rsidRPr="002E6399" w:rsidRDefault="002E6399" w:rsidP="002E6399">
      <w:pPr>
        <w:spacing w:before="0" w:after="120" w:line="276" w:lineRule="auto"/>
        <w:rPr>
          <w:rFonts w:cs="Calibri"/>
        </w:rPr>
      </w:pPr>
      <w:bookmarkStart w:id="2" w:name="_GoBack"/>
      <w:bookmarkEnd w:id="2"/>
    </w:p>
    <w:p w14:paraId="3D9F2B71" w14:textId="77777777" w:rsidR="002E6399" w:rsidRPr="002E6399" w:rsidRDefault="002E6399" w:rsidP="002E6399">
      <w:pPr>
        <w:spacing w:before="0" w:after="120" w:line="276" w:lineRule="auto"/>
        <w:jc w:val="center"/>
        <w:rPr>
          <w:rFonts w:cs="Calibri"/>
        </w:rPr>
      </w:pPr>
      <w:r w:rsidRPr="002E6399">
        <w:rPr>
          <w:rFonts w:cs="Calibri"/>
        </w:rPr>
        <w:t>__________________________________</w:t>
      </w:r>
    </w:p>
    <w:p w14:paraId="1E525F33" w14:textId="77777777" w:rsidR="002E6399" w:rsidRPr="002E6399" w:rsidRDefault="002E6399" w:rsidP="002E6399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591AF680" w14:textId="77777777" w:rsidR="002E6399" w:rsidRPr="002E6399" w:rsidRDefault="002E6399" w:rsidP="002E6399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 w:rsidRPr="002E6399"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</w:p>
    <w:p w14:paraId="7A6F7792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14B0B89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7064509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69341F0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555B97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7A7B408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7B25A45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3DC7DB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28FEA3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BDAA80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F42D0EE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5631E6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2C50CB6" w14:textId="77777777" w:rsidR="002E6399" w:rsidRPr="002E6399" w:rsidRDefault="002E6399" w:rsidP="002E6399">
      <w:pPr>
        <w:spacing w:before="0" w:after="120" w:line="276" w:lineRule="auto"/>
        <w:ind w:right="709" w:firstLine="505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8578E1" w14:textId="77777777" w:rsidR="002E6399" w:rsidRPr="002E6399" w:rsidRDefault="002E6399" w:rsidP="002E6399"/>
    <w:p w14:paraId="11904748" w14:textId="77777777" w:rsidR="00AF246F" w:rsidRPr="002E6399" w:rsidRDefault="00AF246F" w:rsidP="002E6399"/>
    <w:sectPr w:rsidR="00AF246F" w:rsidRPr="002E6399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98DB" w14:textId="77777777" w:rsidR="007A42DD" w:rsidRDefault="007A42DD" w:rsidP="00AF3465">
      <w:r>
        <w:separator/>
      </w:r>
    </w:p>
  </w:endnote>
  <w:endnote w:type="continuationSeparator" w:id="0">
    <w:p w14:paraId="0D549907" w14:textId="77777777" w:rsidR="007A42DD" w:rsidRDefault="007A42DD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25A4" w14:textId="77777777" w:rsidR="007A42DD" w:rsidRDefault="007A42DD" w:rsidP="00AF3465">
      <w:r>
        <w:separator/>
      </w:r>
    </w:p>
  </w:footnote>
  <w:footnote w:type="continuationSeparator" w:id="0">
    <w:p w14:paraId="6E0F5D92" w14:textId="77777777" w:rsidR="007A42DD" w:rsidRDefault="007A42DD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A6203"/>
    <w:rsid w:val="000D593E"/>
    <w:rsid w:val="000D6AAB"/>
    <w:rsid w:val="000E0C70"/>
    <w:rsid w:val="00162562"/>
    <w:rsid w:val="00172718"/>
    <w:rsid w:val="00175BB3"/>
    <w:rsid w:val="002A2CDC"/>
    <w:rsid w:val="002E6399"/>
    <w:rsid w:val="003300F9"/>
    <w:rsid w:val="003B03C2"/>
    <w:rsid w:val="003B7E65"/>
    <w:rsid w:val="003C1302"/>
    <w:rsid w:val="003E24BF"/>
    <w:rsid w:val="00404F43"/>
    <w:rsid w:val="004374D9"/>
    <w:rsid w:val="00454183"/>
    <w:rsid w:val="004B283C"/>
    <w:rsid w:val="00531518"/>
    <w:rsid w:val="0055661E"/>
    <w:rsid w:val="00557E23"/>
    <w:rsid w:val="00584DD1"/>
    <w:rsid w:val="005D7613"/>
    <w:rsid w:val="005F3242"/>
    <w:rsid w:val="00634AF1"/>
    <w:rsid w:val="006410F0"/>
    <w:rsid w:val="006855A3"/>
    <w:rsid w:val="006B34B8"/>
    <w:rsid w:val="00704F57"/>
    <w:rsid w:val="0074038A"/>
    <w:rsid w:val="007417C3"/>
    <w:rsid w:val="0078035B"/>
    <w:rsid w:val="00785DCB"/>
    <w:rsid w:val="00796589"/>
    <w:rsid w:val="007A42DD"/>
    <w:rsid w:val="007D1690"/>
    <w:rsid w:val="007F617C"/>
    <w:rsid w:val="0082401C"/>
    <w:rsid w:val="008B38A0"/>
    <w:rsid w:val="008C2611"/>
    <w:rsid w:val="008D208E"/>
    <w:rsid w:val="008E7D65"/>
    <w:rsid w:val="008F3522"/>
    <w:rsid w:val="00905A6E"/>
    <w:rsid w:val="009569A8"/>
    <w:rsid w:val="0097450F"/>
    <w:rsid w:val="00976A84"/>
    <w:rsid w:val="00990D45"/>
    <w:rsid w:val="00A100E1"/>
    <w:rsid w:val="00AF246F"/>
    <w:rsid w:val="00AF3465"/>
    <w:rsid w:val="00B22918"/>
    <w:rsid w:val="00B85AA7"/>
    <w:rsid w:val="00C311B3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0CACF-5117-41A6-9739-D2620BA6882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d9456260-34e7-411d-bdb3-55f3e3ca3363"/>
    <ds:schemaRef ds:uri="http://schemas.microsoft.com/office/infopath/2007/PartnerControls"/>
    <ds:schemaRef ds:uri="637f7a88-c3a5-4a19-b3aa-f0bf80c85116"/>
  </ds:schemaRefs>
</ds:datastoreItem>
</file>

<file path=customXml/itemProps2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1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5</cp:revision>
  <cp:lastPrinted>2022-07-11T19:20:00Z</cp:lastPrinted>
  <dcterms:created xsi:type="dcterms:W3CDTF">2022-11-30T03:11:00Z</dcterms:created>
  <dcterms:modified xsi:type="dcterms:W3CDTF">2022-11-30T03:12:00Z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